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93" w:rsidRDefault="00706293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6293" w:rsidRDefault="00706293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Кипешинского сельсовета</w:t>
      </w:r>
    </w:p>
    <w:p w:rsidR="00706293" w:rsidRDefault="00706293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706293" w:rsidRDefault="00706293" w:rsidP="00B94D43">
      <w:pPr>
        <w:jc w:val="center"/>
        <w:rPr>
          <w:sz w:val="28"/>
          <w:szCs w:val="28"/>
        </w:rPr>
      </w:pPr>
    </w:p>
    <w:p w:rsidR="00706293" w:rsidRDefault="00706293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06293" w:rsidRDefault="00706293" w:rsidP="00B94D43">
      <w:pPr>
        <w:jc w:val="center"/>
        <w:rPr>
          <w:sz w:val="28"/>
          <w:szCs w:val="28"/>
        </w:rPr>
      </w:pPr>
    </w:p>
    <w:p w:rsidR="00706293" w:rsidRDefault="00706293" w:rsidP="00B94D43">
      <w:pPr>
        <w:ind w:left="74"/>
        <w:rPr>
          <w:sz w:val="28"/>
          <w:szCs w:val="28"/>
        </w:rPr>
      </w:pPr>
      <w:r>
        <w:rPr>
          <w:sz w:val="28"/>
          <w:szCs w:val="28"/>
        </w:rPr>
        <w:t>от  30.04.2021 г.                                                                                         № 13</w:t>
      </w:r>
    </w:p>
    <w:p w:rsidR="00706293" w:rsidRDefault="00706293" w:rsidP="00B94D43">
      <w:pPr>
        <w:ind w:left="74"/>
        <w:jc w:val="center"/>
        <w:rPr>
          <w:sz w:val="28"/>
          <w:szCs w:val="28"/>
        </w:rPr>
      </w:pPr>
      <w:r>
        <w:rPr>
          <w:sz w:val="28"/>
          <w:szCs w:val="28"/>
        </w:rPr>
        <w:t>С. Белое</w:t>
      </w:r>
    </w:p>
    <w:p w:rsidR="00706293" w:rsidRDefault="00706293" w:rsidP="00B94D4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4786"/>
      </w:tblGrid>
      <w:tr w:rsidR="00706293" w:rsidTr="008A3B80">
        <w:tc>
          <w:tcPr>
            <w:tcW w:w="3708" w:type="dxa"/>
          </w:tcPr>
          <w:p w:rsidR="00706293" w:rsidRPr="008A3B80" w:rsidRDefault="00706293" w:rsidP="00B86ADC">
            <w:pPr>
              <w:rPr>
                <w:sz w:val="28"/>
                <w:szCs w:val="28"/>
              </w:rPr>
            </w:pPr>
            <w:r w:rsidRPr="008A3B80">
              <w:rPr>
                <w:sz w:val="28"/>
                <w:szCs w:val="28"/>
              </w:rPr>
              <w:t>О дежурстве в праздничные и выходные дни</w:t>
            </w:r>
          </w:p>
        </w:tc>
        <w:tc>
          <w:tcPr>
            <w:tcW w:w="4786" w:type="dxa"/>
          </w:tcPr>
          <w:p w:rsidR="00706293" w:rsidRPr="008A3B80" w:rsidRDefault="00706293" w:rsidP="00B94D43">
            <w:pPr>
              <w:rPr>
                <w:sz w:val="28"/>
                <w:szCs w:val="28"/>
              </w:rPr>
            </w:pPr>
          </w:p>
        </w:tc>
      </w:tr>
    </w:tbl>
    <w:p w:rsidR="00706293" w:rsidRDefault="00706293" w:rsidP="00B94D43">
      <w:pPr>
        <w:rPr>
          <w:sz w:val="28"/>
          <w:szCs w:val="28"/>
        </w:rPr>
      </w:pPr>
    </w:p>
    <w:p w:rsidR="00706293" w:rsidRDefault="00706293" w:rsidP="00B94D43">
      <w:pPr>
        <w:rPr>
          <w:sz w:val="28"/>
          <w:szCs w:val="28"/>
        </w:rPr>
      </w:pPr>
    </w:p>
    <w:p w:rsidR="00706293" w:rsidRDefault="00706293" w:rsidP="00B94D43">
      <w:pPr>
        <w:jc w:val="both"/>
        <w:rPr>
          <w:sz w:val="28"/>
          <w:szCs w:val="28"/>
        </w:rPr>
      </w:pPr>
    </w:p>
    <w:p w:rsidR="00706293" w:rsidRDefault="00706293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предстоящими майскими праздниками, в целях предупреждения возможных ситуаций:</w:t>
      </w:r>
    </w:p>
    <w:p w:rsidR="00706293" w:rsidRDefault="00706293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по Администрации Кипешинского сельсовета (график прилагается).</w:t>
      </w:r>
    </w:p>
    <w:p w:rsidR="00706293" w:rsidRDefault="00706293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и учреждений провести дополнительный инструктаж по правилам пожарной безопасности и действиям на случай возникновения пожара в период проведения новогодних елок, проверить электропроводку, назначить ответственных лиц..</w:t>
      </w:r>
    </w:p>
    <w:p w:rsidR="00706293" w:rsidRDefault="00706293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706293" w:rsidRDefault="00706293" w:rsidP="00B94D43">
      <w:pPr>
        <w:ind w:firstLine="709"/>
        <w:jc w:val="both"/>
        <w:rPr>
          <w:sz w:val="28"/>
          <w:szCs w:val="28"/>
        </w:rPr>
      </w:pPr>
    </w:p>
    <w:p w:rsidR="00706293" w:rsidRDefault="00706293" w:rsidP="00B94D43">
      <w:pPr>
        <w:jc w:val="both"/>
        <w:rPr>
          <w:sz w:val="28"/>
          <w:szCs w:val="28"/>
        </w:rPr>
      </w:pPr>
    </w:p>
    <w:p w:rsidR="00706293" w:rsidRDefault="00706293" w:rsidP="00B94D43">
      <w:pPr>
        <w:rPr>
          <w:sz w:val="28"/>
          <w:szCs w:val="28"/>
        </w:rPr>
      </w:pPr>
    </w:p>
    <w:p w:rsidR="00706293" w:rsidRDefault="00706293" w:rsidP="00B94D43">
      <w:pPr>
        <w:rPr>
          <w:sz w:val="28"/>
          <w:szCs w:val="28"/>
        </w:rPr>
      </w:pPr>
    </w:p>
    <w:p w:rsidR="00706293" w:rsidRDefault="00706293" w:rsidP="00B94D43">
      <w:pPr>
        <w:rPr>
          <w:sz w:val="28"/>
          <w:szCs w:val="28"/>
        </w:rPr>
      </w:pPr>
    </w:p>
    <w:p w:rsidR="00706293" w:rsidRDefault="00706293" w:rsidP="00B94D43">
      <w:pPr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А.В. Халяпин</w:t>
      </w: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EA25AE">
      <w:pPr>
        <w:jc w:val="center"/>
        <w:rPr>
          <w:sz w:val="28"/>
          <w:szCs w:val="28"/>
        </w:rPr>
      </w:pPr>
    </w:p>
    <w:p w:rsidR="00706293" w:rsidRDefault="00706293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</w:t>
      </w:r>
    </w:p>
    <w:p w:rsidR="00706293" w:rsidRDefault="00706293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распоряжению                                                                             </w:t>
      </w:r>
    </w:p>
    <w:p w:rsidR="00706293" w:rsidRDefault="00706293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</w:t>
      </w:r>
    </w:p>
    <w:p w:rsidR="00706293" w:rsidRDefault="00706293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Кипешинского сельсовета</w:t>
      </w:r>
    </w:p>
    <w:p w:rsidR="00706293" w:rsidRDefault="00706293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30.04.2021 года № 13</w:t>
      </w:r>
    </w:p>
    <w:p w:rsidR="00706293" w:rsidRDefault="00706293" w:rsidP="009F1FE9">
      <w:pPr>
        <w:jc w:val="center"/>
        <w:rPr>
          <w:sz w:val="28"/>
          <w:szCs w:val="28"/>
        </w:rPr>
      </w:pPr>
    </w:p>
    <w:p w:rsidR="00706293" w:rsidRDefault="00706293" w:rsidP="009F1FE9">
      <w:pPr>
        <w:jc w:val="center"/>
        <w:rPr>
          <w:sz w:val="28"/>
          <w:szCs w:val="28"/>
        </w:rPr>
      </w:pPr>
    </w:p>
    <w:p w:rsidR="00706293" w:rsidRDefault="00706293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06293" w:rsidRDefault="00706293" w:rsidP="009F1FE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 работников Администрации Кипешинского сельсовета в период с 01 мая 2021 года по 10 мая 2021 года.</w:t>
      </w:r>
    </w:p>
    <w:p w:rsidR="00706293" w:rsidRDefault="00706293" w:rsidP="009F1FE9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062"/>
        <w:gridCol w:w="1812"/>
        <w:gridCol w:w="1499"/>
        <w:gridCol w:w="1893"/>
        <w:gridCol w:w="1703"/>
      </w:tblGrid>
      <w:tr w:rsidR="00706293" w:rsidTr="009D3F44">
        <w:tc>
          <w:tcPr>
            <w:tcW w:w="602" w:type="dxa"/>
          </w:tcPr>
          <w:p w:rsidR="00706293" w:rsidRDefault="00706293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</w:tcPr>
          <w:p w:rsidR="00706293" w:rsidRDefault="00706293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12" w:type="dxa"/>
          </w:tcPr>
          <w:p w:rsidR="00706293" w:rsidRDefault="00706293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99" w:type="dxa"/>
          </w:tcPr>
          <w:p w:rsidR="00706293" w:rsidRDefault="00706293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</w:p>
          <w:p w:rsidR="00706293" w:rsidRDefault="00706293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дежурств</w:t>
            </w:r>
          </w:p>
        </w:tc>
        <w:tc>
          <w:tcPr>
            <w:tcW w:w="1893" w:type="dxa"/>
          </w:tcPr>
          <w:p w:rsidR="00706293" w:rsidRDefault="00706293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1703" w:type="dxa"/>
          </w:tcPr>
          <w:p w:rsidR="00706293" w:rsidRDefault="00706293" w:rsidP="009D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706293" w:rsidTr="009D3F44">
        <w:tc>
          <w:tcPr>
            <w:tcW w:w="602" w:type="dxa"/>
          </w:tcPr>
          <w:p w:rsidR="00706293" w:rsidRDefault="00706293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06293" w:rsidRDefault="00706293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Халяпин Алексей Владимирович</w:t>
            </w:r>
          </w:p>
        </w:tc>
        <w:tc>
          <w:tcPr>
            <w:tcW w:w="1812" w:type="dxa"/>
          </w:tcPr>
          <w:p w:rsidR="00706293" w:rsidRDefault="00706293" w:rsidP="009D3F44">
            <w:pPr>
              <w:rPr>
                <w:sz w:val="28"/>
                <w:szCs w:val="28"/>
              </w:rPr>
            </w:pPr>
            <w:r>
              <w:t>Глава сельсовета</w:t>
            </w:r>
          </w:p>
        </w:tc>
        <w:tc>
          <w:tcPr>
            <w:tcW w:w="1499" w:type="dxa"/>
          </w:tcPr>
          <w:p w:rsidR="00706293" w:rsidRDefault="00706293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01.05.2021 по 04.05.2021</w:t>
            </w:r>
          </w:p>
        </w:tc>
        <w:tc>
          <w:tcPr>
            <w:tcW w:w="1893" w:type="dxa"/>
          </w:tcPr>
          <w:p w:rsidR="00706293" w:rsidRDefault="00706293" w:rsidP="009D3F44">
            <w:r>
              <w:rPr>
                <w:sz w:val="28"/>
                <w:szCs w:val="28"/>
              </w:rPr>
              <w:t>89609408755</w:t>
            </w:r>
            <w:r>
              <w:t xml:space="preserve"> Р.тел 38-3-82</w:t>
            </w:r>
          </w:p>
          <w:p w:rsidR="00706293" w:rsidRDefault="00706293" w:rsidP="009D3F44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706293" w:rsidRDefault="00706293" w:rsidP="009D3F44">
            <w:pPr>
              <w:rPr>
                <w:sz w:val="28"/>
                <w:szCs w:val="28"/>
              </w:rPr>
            </w:pPr>
          </w:p>
        </w:tc>
      </w:tr>
      <w:tr w:rsidR="00706293" w:rsidTr="009D3F44">
        <w:tc>
          <w:tcPr>
            <w:tcW w:w="602" w:type="dxa"/>
          </w:tcPr>
          <w:p w:rsidR="00706293" w:rsidRDefault="00706293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706293" w:rsidRDefault="00706293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Уракова Татьяна Сергеевна</w:t>
            </w:r>
          </w:p>
        </w:tc>
        <w:tc>
          <w:tcPr>
            <w:tcW w:w="1812" w:type="dxa"/>
          </w:tcPr>
          <w:p w:rsidR="00706293" w:rsidRDefault="00706293" w:rsidP="009D3F44">
            <w:r>
              <w:t>И.о.секретаря администрации сельсовета</w:t>
            </w:r>
          </w:p>
        </w:tc>
        <w:tc>
          <w:tcPr>
            <w:tcW w:w="1499" w:type="dxa"/>
          </w:tcPr>
          <w:p w:rsidR="00706293" w:rsidRDefault="00706293" w:rsidP="009D3F44">
            <w:r>
              <w:t>С 05.05.2021  по 07.05.2021</w:t>
            </w:r>
          </w:p>
        </w:tc>
        <w:tc>
          <w:tcPr>
            <w:tcW w:w="1893" w:type="dxa"/>
          </w:tcPr>
          <w:p w:rsidR="00706293" w:rsidRDefault="00706293" w:rsidP="009D3F44">
            <w:r>
              <w:t>89069440344</w:t>
            </w:r>
          </w:p>
        </w:tc>
        <w:tc>
          <w:tcPr>
            <w:tcW w:w="1703" w:type="dxa"/>
          </w:tcPr>
          <w:p w:rsidR="00706293" w:rsidRDefault="00706293" w:rsidP="009D3F44"/>
        </w:tc>
      </w:tr>
      <w:tr w:rsidR="00706293" w:rsidTr="009D3F44">
        <w:tc>
          <w:tcPr>
            <w:tcW w:w="602" w:type="dxa"/>
          </w:tcPr>
          <w:p w:rsidR="00706293" w:rsidRDefault="00706293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706293" w:rsidRDefault="00706293" w:rsidP="009D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Гроо Светлана Викторовна</w:t>
            </w:r>
          </w:p>
        </w:tc>
        <w:tc>
          <w:tcPr>
            <w:tcW w:w="1812" w:type="dxa"/>
          </w:tcPr>
          <w:p w:rsidR="00706293" w:rsidRDefault="00706293" w:rsidP="009D3F44"/>
        </w:tc>
        <w:tc>
          <w:tcPr>
            <w:tcW w:w="1499" w:type="dxa"/>
          </w:tcPr>
          <w:p w:rsidR="00706293" w:rsidRDefault="00706293" w:rsidP="009D3F44">
            <w:r>
              <w:t xml:space="preserve">с 08.05.2021  по 10.05.2021 </w:t>
            </w:r>
          </w:p>
        </w:tc>
        <w:tc>
          <w:tcPr>
            <w:tcW w:w="1893" w:type="dxa"/>
          </w:tcPr>
          <w:p w:rsidR="00706293" w:rsidRDefault="00706293" w:rsidP="009D3F44">
            <w:r>
              <w:t>89236506817</w:t>
            </w:r>
          </w:p>
        </w:tc>
        <w:tc>
          <w:tcPr>
            <w:tcW w:w="1703" w:type="dxa"/>
          </w:tcPr>
          <w:p w:rsidR="00706293" w:rsidRDefault="00706293" w:rsidP="009D3F44"/>
        </w:tc>
      </w:tr>
    </w:tbl>
    <w:p w:rsidR="00706293" w:rsidRDefault="00706293" w:rsidP="00EA25AE">
      <w:pPr>
        <w:jc w:val="center"/>
        <w:rPr>
          <w:sz w:val="28"/>
          <w:szCs w:val="28"/>
        </w:rPr>
      </w:pPr>
    </w:p>
    <w:sectPr w:rsidR="00706293" w:rsidSect="00D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28"/>
    <w:rsid w:val="000069F3"/>
    <w:rsid w:val="000E421B"/>
    <w:rsid w:val="000F7C1F"/>
    <w:rsid w:val="00146CEB"/>
    <w:rsid w:val="001C6A3E"/>
    <w:rsid w:val="003115DB"/>
    <w:rsid w:val="004675BD"/>
    <w:rsid w:val="004B6143"/>
    <w:rsid w:val="005438FE"/>
    <w:rsid w:val="006339B7"/>
    <w:rsid w:val="006C12D2"/>
    <w:rsid w:val="006D18E3"/>
    <w:rsid w:val="006E014E"/>
    <w:rsid w:val="00706293"/>
    <w:rsid w:val="00762A5A"/>
    <w:rsid w:val="007A4481"/>
    <w:rsid w:val="007E4387"/>
    <w:rsid w:val="008A3B80"/>
    <w:rsid w:val="009004A0"/>
    <w:rsid w:val="00983A5F"/>
    <w:rsid w:val="009A437A"/>
    <w:rsid w:val="009D3F44"/>
    <w:rsid w:val="009F1FE9"/>
    <w:rsid w:val="00AB53D8"/>
    <w:rsid w:val="00B86ADC"/>
    <w:rsid w:val="00B94D43"/>
    <w:rsid w:val="00C17E79"/>
    <w:rsid w:val="00C86BCA"/>
    <w:rsid w:val="00CC5428"/>
    <w:rsid w:val="00CF111F"/>
    <w:rsid w:val="00D63EAD"/>
    <w:rsid w:val="00D87889"/>
    <w:rsid w:val="00DB474D"/>
    <w:rsid w:val="00DF157B"/>
    <w:rsid w:val="00E10765"/>
    <w:rsid w:val="00E56BF9"/>
    <w:rsid w:val="00E879F5"/>
    <w:rsid w:val="00EA25AE"/>
    <w:rsid w:val="00F6470C"/>
    <w:rsid w:val="00F7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C6A3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9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276</Words>
  <Characters>1577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2021-04-30T04:12:00Z</cp:lastPrinted>
  <dcterms:created xsi:type="dcterms:W3CDTF">2016-04-22T06:31:00Z</dcterms:created>
  <dcterms:modified xsi:type="dcterms:W3CDTF">2021-04-30T04:13:00Z</dcterms:modified>
</cp:coreProperties>
</file>